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E7" w:rsidRDefault="0000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20/01298</w:t>
      </w:r>
      <w:r w:rsidR="00BD5EE7">
        <w:rPr>
          <w:rFonts w:ascii="Arial" w:hAnsi="Arial" w:cs="Arial"/>
          <w:sz w:val="24"/>
          <w:szCs w:val="24"/>
        </w:rPr>
        <w:t xml:space="preserve">/CT3 – </w:t>
      </w:r>
      <w:r>
        <w:rPr>
          <w:rFonts w:ascii="Arial" w:hAnsi="Arial" w:cs="Arial"/>
          <w:sz w:val="24"/>
          <w:szCs w:val="24"/>
        </w:rPr>
        <w:t>East Oxford Games Hall, Collins Street</w:t>
      </w:r>
    </w:p>
    <w:p w:rsidR="006826C8" w:rsidRDefault="00BD5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 – Location Plan</w:t>
      </w:r>
    </w:p>
    <w:p w:rsidR="00BD5EE7" w:rsidRPr="00BD5EE7" w:rsidRDefault="00002DFD">
      <w:pPr>
        <w:rPr>
          <w:rFonts w:ascii="Arial" w:hAnsi="Arial" w:cs="Arial"/>
          <w:sz w:val="24"/>
          <w:szCs w:val="24"/>
        </w:rPr>
      </w:pPr>
      <w:bookmarkStart w:id="0" w:name="_GoBack"/>
      <w:r w:rsidRPr="00002DFD">
        <w:rPr>
          <w:rFonts w:ascii="Arial" w:hAnsi="Arial" w:cs="Arial"/>
          <w:sz w:val="24"/>
          <w:szCs w:val="24"/>
        </w:rPr>
        <w:drawing>
          <wp:inline distT="0" distB="0" distL="0" distR="0" wp14:anchorId="51A071B8" wp14:editId="52525F99">
            <wp:extent cx="4409472" cy="42072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1399" cy="42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02DFD">
        <w:rPr>
          <w:rFonts w:ascii="Arial" w:hAnsi="Arial" w:cs="Arial"/>
          <w:sz w:val="24"/>
          <w:szCs w:val="24"/>
        </w:rPr>
        <w:drawing>
          <wp:inline distT="0" distB="0" distL="0" distR="0" wp14:anchorId="1B928AEC" wp14:editId="6AED25AF">
            <wp:extent cx="1071462" cy="11751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832" cy="118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EE7" w:rsidRPr="00BD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7"/>
    <w:rsid w:val="00002DFD"/>
    <w:rsid w:val="0027112D"/>
    <w:rsid w:val="00423740"/>
    <w:rsid w:val="006F31F4"/>
    <w:rsid w:val="00BD5EE7"/>
    <w:rsid w:val="00D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E36D0-A597-4513-9BCF-1137DE8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A40C011E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DOBRASZCZYK Natalie</dc:creator>
  <cp:keywords/>
  <dc:description/>
  <cp:lastModifiedBy>DOBRASZCZYK Natalie</cp:lastModifiedBy>
  <cp:revision>3</cp:revision>
  <dcterms:created xsi:type="dcterms:W3CDTF">2020-11-26T21:10:00Z</dcterms:created>
  <dcterms:modified xsi:type="dcterms:W3CDTF">2020-11-26T21:13:00Z</dcterms:modified>
</cp:coreProperties>
</file>